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18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1535C7">
        <w:rPr>
          <w:rFonts w:cs="Arial"/>
          <w:b/>
          <w:i/>
          <w:sz w:val="18"/>
          <w:szCs w:val="18"/>
          <w:lang w:val="en-ZA"/>
        </w:rPr>
        <w:t>LIMITED</w:t>
      </w:r>
      <w:r w:rsidR="001535C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1535C7" w:rsidRPr="00482C6C" w:rsidRDefault="00D32F09" w:rsidP="001535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18 July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r w:rsidR="001535C7" w:rsidRPr="00482C6C">
        <w:rPr>
          <w:rFonts w:cs="Arial"/>
          <w:b/>
          <w:sz w:val="18"/>
          <w:szCs w:val="18"/>
          <w:lang w:val="en-GB"/>
        </w:rPr>
        <w:t>an</w:t>
      </w:r>
      <w:r w:rsidR="001535C7" w:rsidRPr="00482C6C">
        <w:rPr>
          <w:rFonts w:cs="Arial"/>
          <w:sz w:val="18"/>
          <w:szCs w:val="18"/>
          <w:lang w:val="en-GB"/>
        </w:rPr>
        <w:t xml:space="preserve"> </w:t>
      </w:r>
      <w:r w:rsidR="001535C7"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="001535C7" w:rsidRPr="00482C6C">
        <w:rPr>
          <w:rFonts w:cs="Arial"/>
          <w:sz w:val="18"/>
          <w:szCs w:val="18"/>
          <w:lang w:val="en-GB"/>
        </w:rPr>
        <w:t xml:space="preserve"> </w:t>
      </w:r>
    </w:p>
    <w:p w:rsidR="001535C7" w:rsidRPr="00121666" w:rsidRDefault="001535C7" w:rsidP="001535C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21666" w:rsidRDefault="00D32F09" w:rsidP="001535C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1535C7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535C7" w:rsidRPr="001535C7">
        <w:rPr>
          <w:rFonts w:cs="Arial"/>
          <w:sz w:val="18"/>
          <w:szCs w:val="18"/>
          <w:lang w:val="en-ZA"/>
        </w:rPr>
        <w:t>R   4,103,000,000.00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334,000,000.00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535C7">
        <w:rPr>
          <w:rFonts w:cs="Arial"/>
          <w:sz w:val="18"/>
          <w:szCs w:val="18"/>
          <w:lang w:val="en-ZA"/>
        </w:rPr>
        <w:t>98.672980%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1535C7">
        <w:rPr>
          <w:rFonts w:cs="Arial"/>
          <w:b/>
          <w:sz w:val="18"/>
          <w:szCs w:val="18"/>
          <w:lang w:val="en-ZA"/>
        </w:rPr>
        <w:t>Indicator</w:t>
      </w:r>
      <w:r w:rsidR="001535C7">
        <w:rPr>
          <w:rFonts w:cs="Arial"/>
          <w:b/>
          <w:sz w:val="18"/>
          <w:szCs w:val="18"/>
          <w:lang w:val="en-ZA"/>
        </w:rPr>
        <w:tab/>
      </w:r>
      <w:r w:rsidR="001535C7" w:rsidRPr="001535C7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11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October</w:t>
      </w:r>
      <w:r w:rsidR="001535C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</w:t>
      </w:r>
      <w:r w:rsidR="001535C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</w:t>
      </w:r>
      <w:r w:rsidR="001535C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1535C7" w:rsidRPr="00A87494">
        <w:rPr>
          <w:rFonts w:cs="Arial"/>
          <w:sz w:val="18"/>
          <w:szCs w:val="18"/>
          <w:lang w:val="en-GB"/>
        </w:rPr>
        <w:t>Modified Following Business Day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ZAG000092081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535C7" w:rsidRPr="00482C6C" w:rsidRDefault="001535C7" w:rsidP="001535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1535C7" w:rsidRDefault="001535C7" w:rsidP="001535C7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1535C7" w:rsidRPr="00482C6C" w:rsidRDefault="001535C7" w:rsidP="001535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535C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535C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35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35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35C7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E645D7-3F5D-4FF1-8844-EF94D8E7CCCF}"/>
</file>

<file path=customXml/itemProps2.xml><?xml version="1.0" encoding="utf-8"?>
<ds:datastoreItem xmlns:ds="http://schemas.openxmlformats.org/officeDocument/2006/customXml" ds:itemID="{89131743-27EB-4AB1-B210-B940AC12DA85}"/>
</file>

<file path=customXml/itemProps3.xml><?xml version="1.0" encoding="utf-8"?>
<ds:datastoreItem xmlns:ds="http://schemas.openxmlformats.org/officeDocument/2006/customXml" ds:itemID="{CB9A5D7E-A9E9-46B7-AB03-DD37A41EBD2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184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2012-07-18T10:12:00Z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